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2E" w:rsidRDefault="00881F2E" w:rsidP="004D2E35">
      <w:pPr>
        <w:jc w:val="center"/>
        <w:rPr>
          <w:b/>
          <w:color w:val="943634" w:themeColor="accent2" w:themeShade="BF"/>
          <w:sz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F2E">
        <w:rPr>
          <w:b/>
          <w:noProof/>
          <w:color w:val="943634" w:themeColor="accent2" w:themeShade="BF"/>
          <w:sz w:val="3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51E0C3B" wp14:editId="2C9C5B7A">
            <wp:extent cx="1823520" cy="738312"/>
            <wp:effectExtent l="0" t="0" r="5715" b="0"/>
            <wp:docPr id="1" name="Imagen 1" descr="logo-ae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e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60" cy="7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E35">
        <w:rPr>
          <w:b/>
          <w:noProof/>
          <w:color w:val="943634" w:themeColor="accent2" w:themeShade="BF"/>
          <w:sz w:val="32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3C5BAAC" wp14:editId="42D9CCA0">
            <wp:extent cx="2180425" cy="513741"/>
            <wp:effectExtent l="0" t="0" r="4445" b="0"/>
            <wp:docPr id="3" name="Imagen 3" descr="hasta-siempre-logo-TU%20LEGADO%20EMOCIONAL_TRA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ta-siempre-logo-TU%20LEGADO%20EMOCIONAL_TRAZ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90" cy="58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35" w:rsidRPr="00881F2E" w:rsidRDefault="004D2E35" w:rsidP="004D2E35">
      <w:pPr>
        <w:rPr>
          <w:b/>
          <w:color w:val="943634" w:themeColor="accent2" w:themeShade="BF"/>
          <w:sz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7FA5" w:rsidRPr="004B6F0A" w:rsidRDefault="00217FA5" w:rsidP="001958E8">
      <w:pPr>
        <w:jc w:val="center"/>
        <w:rPr>
          <w:b/>
          <w:color w:val="943634" w:themeColor="accent2" w:themeShade="BF"/>
          <w:sz w:val="36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</w:pPr>
      <w:r w:rsidRPr="004B6F0A">
        <w:rPr>
          <w:b/>
          <w:color w:val="943634" w:themeColor="accent2" w:themeShade="BF"/>
          <w:sz w:val="36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  <w:t>Inscripción #</w:t>
      </w:r>
      <w:proofErr w:type="spellStart"/>
      <w:r w:rsidRPr="004B6F0A">
        <w:rPr>
          <w:b/>
          <w:color w:val="943634" w:themeColor="accent2" w:themeShade="BF"/>
          <w:sz w:val="36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  <w:t>tengoalgoquedecirte</w:t>
      </w:r>
      <w:proofErr w:type="spellEnd"/>
    </w:p>
    <w:p w:rsidR="00217FA5" w:rsidRPr="004B6F0A" w:rsidRDefault="00217FA5" w:rsidP="00217FA5">
      <w:pPr>
        <w:jc w:val="center"/>
        <w:rPr>
          <w:b/>
          <w:color w:val="943634" w:themeColor="accent2" w:themeShade="BF"/>
          <w:sz w:val="36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</w:pPr>
    </w:p>
    <w:p w:rsidR="004E7C35" w:rsidRPr="004B6F0A" w:rsidRDefault="00217FA5" w:rsidP="00217FA5">
      <w:pPr>
        <w:jc w:val="center"/>
        <w:rPr>
          <w:b/>
          <w:color w:val="943634" w:themeColor="accent2" w:themeShade="BF"/>
          <w:sz w:val="36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</w:pPr>
      <w:r w:rsidRPr="004B6F0A">
        <w:rPr>
          <w:b/>
          <w:color w:val="943634" w:themeColor="accent2" w:themeShade="BF"/>
          <w:sz w:val="36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  <w:t>1</w:t>
      </w:r>
      <w:r w:rsidRPr="004B6F0A">
        <w:rPr>
          <w:b/>
          <w:color w:val="943634" w:themeColor="accent2" w:themeShade="BF"/>
          <w:sz w:val="36"/>
          <w:u w:val="single"/>
          <w:vertAlign w:val="superscript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  <w:t>er</w:t>
      </w:r>
      <w:r w:rsidRPr="004B6F0A">
        <w:rPr>
          <w:b/>
          <w:color w:val="943634" w:themeColor="accent2" w:themeShade="BF"/>
          <w:sz w:val="36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3175" w14:cap="flat" w14:cmpd="sng" w14:algn="ctr">
            <w14:solidFill>
              <w14:srgbClr w14:val="8F0B24"/>
            </w14:solidFill>
            <w14:prstDash w14:val="solid"/>
            <w14:round/>
          </w14:textOutline>
        </w:rPr>
        <w:t xml:space="preserve"> Concurso de Comunicación  Intergeneracional</w:t>
      </w:r>
    </w:p>
    <w:p w:rsidR="00217FA5" w:rsidRPr="004B6F0A" w:rsidRDefault="00217FA5" w:rsidP="004D2E35">
      <w:pPr>
        <w:rPr>
          <w:b/>
          <w:sz w:val="32"/>
          <w:lang w:val="es-ES"/>
          <w14:textOutline w14:w="9525" w14:cap="rnd" w14:cmpd="sng" w14:algn="ctr">
            <w14:solidFill>
              <w14:srgbClr w14:val="9C0D27"/>
            </w14:solidFill>
            <w14:prstDash w14:val="solid"/>
            <w14:bevel/>
          </w14:textOutline>
        </w:rPr>
      </w:pPr>
    </w:p>
    <w:p w:rsidR="00217FA5" w:rsidRPr="00016B3C" w:rsidRDefault="00217FA5" w:rsidP="00217FA5">
      <w:pPr>
        <w:jc w:val="both"/>
        <w:rPr>
          <w:b/>
          <w:sz w:val="32"/>
          <w:lang w:val="es-ES"/>
        </w:rPr>
      </w:pPr>
      <w:permStart w:id="187177601" w:edGrp="everyone"/>
      <w:r w:rsidRPr="00016B3C">
        <w:rPr>
          <w:b/>
          <w:sz w:val="32"/>
          <w:lang w:val="es-ES"/>
        </w:rPr>
        <w:t>Título vídeo:</w:t>
      </w:r>
    </w:p>
    <w:p w:rsidR="00217FA5" w:rsidRPr="00016B3C" w:rsidRDefault="00217FA5" w:rsidP="00217FA5">
      <w:pPr>
        <w:jc w:val="both"/>
        <w:rPr>
          <w:b/>
          <w:sz w:val="32"/>
          <w:lang w:val="es-ES"/>
        </w:rPr>
      </w:pPr>
    </w:p>
    <w:p w:rsidR="001958E8" w:rsidRPr="00016B3C" w:rsidRDefault="001958E8" w:rsidP="00217FA5">
      <w:pPr>
        <w:jc w:val="both"/>
        <w:rPr>
          <w:b/>
          <w:sz w:val="32"/>
          <w:lang w:val="es-ES"/>
        </w:rPr>
      </w:pPr>
      <w:r w:rsidRPr="00016B3C">
        <w:rPr>
          <w:b/>
          <w:sz w:val="32"/>
          <w:lang w:val="es-ES"/>
        </w:rPr>
        <w:t>Categoría (particular o centros):</w:t>
      </w:r>
    </w:p>
    <w:p w:rsidR="001958E8" w:rsidRPr="00016B3C" w:rsidRDefault="001958E8" w:rsidP="00217FA5">
      <w:pPr>
        <w:jc w:val="both"/>
        <w:rPr>
          <w:b/>
          <w:sz w:val="32"/>
          <w:lang w:val="es-ES"/>
        </w:rPr>
      </w:pPr>
    </w:p>
    <w:p w:rsidR="001958E8" w:rsidRPr="00016B3C" w:rsidRDefault="001958E8" w:rsidP="00217FA5">
      <w:pPr>
        <w:jc w:val="both"/>
        <w:rPr>
          <w:b/>
          <w:sz w:val="32"/>
          <w:lang w:val="es-ES"/>
        </w:rPr>
      </w:pPr>
      <w:r w:rsidRPr="00016B3C">
        <w:rPr>
          <w:b/>
          <w:sz w:val="32"/>
          <w:lang w:val="es-ES"/>
        </w:rPr>
        <w:t xml:space="preserve">Nombre del centro (si aplica): </w:t>
      </w:r>
    </w:p>
    <w:p w:rsidR="001958E8" w:rsidRPr="00016B3C" w:rsidRDefault="001958E8" w:rsidP="00217FA5">
      <w:pPr>
        <w:jc w:val="both"/>
        <w:rPr>
          <w:b/>
          <w:sz w:val="32"/>
          <w:lang w:val="es-ES"/>
        </w:rPr>
      </w:pPr>
    </w:p>
    <w:p w:rsidR="00217FA5" w:rsidRPr="00016B3C" w:rsidRDefault="00217FA5" w:rsidP="00217FA5">
      <w:pPr>
        <w:jc w:val="both"/>
        <w:rPr>
          <w:b/>
          <w:sz w:val="32"/>
          <w:lang w:val="es-ES"/>
        </w:rPr>
      </w:pPr>
      <w:r w:rsidRPr="00016B3C">
        <w:rPr>
          <w:b/>
          <w:sz w:val="32"/>
          <w:lang w:val="es-ES"/>
        </w:rPr>
        <w:t>Forma de entrega:</w:t>
      </w:r>
    </w:p>
    <w:p w:rsidR="001958E8" w:rsidRPr="00016B3C" w:rsidRDefault="001958E8" w:rsidP="00217FA5">
      <w:pPr>
        <w:jc w:val="both"/>
        <w:rPr>
          <w:b/>
          <w:sz w:val="32"/>
          <w:lang w:val="es-ES"/>
        </w:rPr>
      </w:pPr>
    </w:p>
    <w:p w:rsidR="00217FA5" w:rsidRPr="00016B3C" w:rsidRDefault="00217FA5" w:rsidP="00217FA5">
      <w:pPr>
        <w:jc w:val="both"/>
        <w:rPr>
          <w:b/>
          <w:sz w:val="32"/>
          <w:lang w:val="es-ES"/>
        </w:rPr>
      </w:pPr>
    </w:p>
    <w:p w:rsidR="00217FA5" w:rsidRPr="00016B3C" w:rsidRDefault="00217FA5" w:rsidP="00217FA5">
      <w:pPr>
        <w:jc w:val="both"/>
        <w:rPr>
          <w:b/>
          <w:sz w:val="32"/>
          <w:lang w:val="es-ES"/>
        </w:rPr>
      </w:pPr>
      <w:r w:rsidRPr="00016B3C">
        <w:rPr>
          <w:b/>
          <w:sz w:val="32"/>
          <w:lang w:val="es-ES"/>
        </w:rPr>
        <w:t>Participantes:</w:t>
      </w:r>
    </w:p>
    <w:p w:rsidR="00217FA5" w:rsidRPr="00016B3C" w:rsidRDefault="00217FA5" w:rsidP="00217FA5">
      <w:pPr>
        <w:jc w:val="both"/>
        <w:rPr>
          <w:b/>
          <w:sz w:val="32"/>
          <w:lang w:val="es-ES"/>
        </w:rPr>
      </w:pPr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  <w:r w:rsidRPr="00016B3C">
        <w:rPr>
          <w:rStyle w:val="Ttulodellibro"/>
          <w:i w:val="0"/>
        </w:rPr>
        <w:t>Nombre:</w:t>
      </w:r>
    </w:p>
    <w:p w:rsidR="00217FA5" w:rsidRPr="00016B3C" w:rsidRDefault="00016B3C" w:rsidP="00016B3C">
      <w:pPr>
        <w:pStyle w:val="Prrafodelista"/>
        <w:tabs>
          <w:tab w:val="left" w:pos="5450"/>
        </w:tabs>
        <w:rPr>
          <w:rStyle w:val="Ttulodellibro"/>
          <w:i w:val="0"/>
        </w:rPr>
      </w:pPr>
      <w:r w:rsidRPr="00016B3C">
        <w:rPr>
          <w:rStyle w:val="Ttulodellibro"/>
          <w:i w:val="0"/>
        </w:rPr>
        <w:tab/>
      </w:r>
      <w:bookmarkStart w:id="0" w:name="_GoBack"/>
      <w:bookmarkEnd w:id="0"/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  <w:r w:rsidRPr="00016B3C">
        <w:rPr>
          <w:rStyle w:val="Ttulodellibro"/>
          <w:i w:val="0"/>
        </w:rPr>
        <w:t>Apellidos:</w:t>
      </w:r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  <w:r w:rsidRPr="00016B3C">
        <w:rPr>
          <w:rStyle w:val="Ttulodellibro"/>
          <w:i w:val="0"/>
        </w:rPr>
        <w:t>Fecha de nacimiento:</w:t>
      </w:r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  <w:r w:rsidRPr="00016B3C">
        <w:rPr>
          <w:rStyle w:val="Ttulodellibro"/>
          <w:i w:val="0"/>
        </w:rPr>
        <w:t>Dirección postal:</w:t>
      </w:r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</w:p>
    <w:p w:rsidR="00217FA5" w:rsidRPr="00016B3C" w:rsidRDefault="00217FA5" w:rsidP="00217FA5">
      <w:pPr>
        <w:pStyle w:val="Prrafodelista"/>
        <w:rPr>
          <w:rStyle w:val="Ttulodellibro"/>
          <w:i w:val="0"/>
        </w:rPr>
      </w:pPr>
      <w:r w:rsidRPr="00016B3C">
        <w:rPr>
          <w:rStyle w:val="Ttulodellibro"/>
          <w:i w:val="0"/>
        </w:rPr>
        <w:t>E-mail:</w:t>
      </w:r>
    </w:p>
    <w:p w:rsidR="00217FA5" w:rsidRPr="00016B3C" w:rsidRDefault="00217FA5" w:rsidP="00217FA5">
      <w:pPr>
        <w:jc w:val="both"/>
        <w:rPr>
          <w:b/>
          <w:sz w:val="32"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Teléfono:</w:t>
      </w:r>
    </w:p>
    <w:p w:rsidR="00217FA5" w:rsidRPr="00016B3C" w:rsidRDefault="00217FA5" w:rsidP="00217FA5">
      <w:pPr>
        <w:pStyle w:val="Prrafodelista"/>
        <w:rPr>
          <w:b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--------------------------------------------------------------------------------------------</w:t>
      </w:r>
    </w:p>
    <w:p w:rsidR="00217FA5" w:rsidRPr="00016B3C" w:rsidRDefault="00217FA5" w:rsidP="00217FA5">
      <w:pPr>
        <w:pStyle w:val="Prrafodelista"/>
        <w:rPr>
          <w:b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Nombre:</w:t>
      </w:r>
    </w:p>
    <w:p w:rsidR="00217FA5" w:rsidRPr="00016B3C" w:rsidRDefault="00217FA5" w:rsidP="00217FA5">
      <w:pPr>
        <w:pStyle w:val="Prrafodelista"/>
        <w:rPr>
          <w:b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Apellidos:</w:t>
      </w:r>
    </w:p>
    <w:p w:rsidR="00217FA5" w:rsidRPr="00016B3C" w:rsidRDefault="00217FA5" w:rsidP="00217FA5">
      <w:pPr>
        <w:pStyle w:val="Prrafodelista"/>
        <w:rPr>
          <w:b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Fecha de nacimiento:</w:t>
      </w:r>
    </w:p>
    <w:p w:rsidR="00217FA5" w:rsidRPr="00016B3C" w:rsidRDefault="00217FA5" w:rsidP="00217FA5">
      <w:pPr>
        <w:pStyle w:val="Prrafodelista"/>
        <w:rPr>
          <w:b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Dirección postal:</w:t>
      </w:r>
    </w:p>
    <w:p w:rsidR="00217FA5" w:rsidRPr="00016B3C" w:rsidRDefault="00217FA5" w:rsidP="00217FA5">
      <w:pPr>
        <w:pStyle w:val="Prrafodelista"/>
        <w:rPr>
          <w:b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E-mail:</w:t>
      </w:r>
    </w:p>
    <w:p w:rsidR="00217FA5" w:rsidRPr="00016B3C" w:rsidRDefault="00217FA5" w:rsidP="00217FA5">
      <w:pPr>
        <w:pStyle w:val="Prrafodelista"/>
        <w:rPr>
          <w:b/>
          <w:lang w:val="es-ES"/>
        </w:rPr>
      </w:pPr>
    </w:p>
    <w:p w:rsidR="00217FA5" w:rsidRPr="00016B3C" w:rsidRDefault="00217FA5" w:rsidP="00217FA5">
      <w:pPr>
        <w:pStyle w:val="Prrafodelista"/>
        <w:rPr>
          <w:b/>
          <w:lang w:val="es-ES"/>
        </w:rPr>
      </w:pPr>
      <w:r w:rsidRPr="00016B3C">
        <w:rPr>
          <w:b/>
          <w:lang w:val="es-ES"/>
        </w:rPr>
        <w:t>Teléfono:</w:t>
      </w:r>
    </w:p>
    <w:permEnd w:id="187177601"/>
    <w:p w:rsidR="004D2E35" w:rsidRPr="00E466CA" w:rsidRDefault="004D2E35" w:rsidP="00E466CA">
      <w:pPr>
        <w:jc w:val="center"/>
        <w:rPr>
          <w:b/>
          <w:lang w:val="es-ES"/>
        </w:rPr>
      </w:pPr>
      <w:r w:rsidRPr="00881F2E">
        <w:rPr>
          <w:noProof/>
          <w:lang w:val="en-US" w:eastAsia="en-US"/>
        </w:rPr>
        <w:lastRenderedPageBreak/>
        <w:drawing>
          <wp:inline distT="0" distB="0" distL="0" distR="0" wp14:anchorId="34046DD7" wp14:editId="4ECA7BB5">
            <wp:extent cx="1873234" cy="758440"/>
            <wp:effectExtent l="0" t="0" r="6985" b="3810"/>
            <wp:docPr id="5" name="Imagen 5" descr="logo-ae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e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65" cy="8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10A8D08" wp14:editId="7CD13136">
            <wp:extent cx="2180425" cy="513741"/>
            <wp:effectExtent l="0" t="0" r="4445" b="0"/>
            <wp:docPr id="4" name="Imagen 4" descr="hasta-siempre-logo-TU%20LEGADO%20EMOCIONAL_TRA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ta-siempre-logo-TU%20LEGADO%20EMOCIONAL_TRAZ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90" cy="58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35" w:rsidRDefault="004D2E35" w:rsidP="00217FA5">
      <w:pPr>
        <w:pStyle w:val="Prrafodelista"/>
        <w:rPr>
          <w:b/>
          <w:lang w:val="es-ES"/>
        </w:rPr>
      </w:pPr>
    </w:p>
    <w:p w:rsidR="004D2E35" w:rsidRDefault="004D2E35" w:rsidP="00217FA5">
      <w:pPr>
        <w:pStyle w:val="Prrafodelista"/>
        <w:rPr>
          <w:b/>
          <w:lang w:val="es-ES"/>
        </w:rPr>
      </w:pPr>
    </w:p>
    <w:p w:rsidR="004D2E35" w:rsidRDefault="004D2E35" w:rsidP="00217FA5">
      <w:pPr>
        <w:pStyle w:val="Prrafodelista"/>
        <w:rPr>
          <w:b/>
          <w:lang w:val="es-ES"/>
        </w:rPr>
      </w:pPr>
    </w:p>
    <w:p w:rsidR="004D2E35" w:rsidRDefault="004D2E35" w:rsidP="00217FA5">
      <w:pPr>
        <w:pStyle w:val="Prrafodelista"/>
        <w:rPr>
          <w:b/>
          <w:lang w:val="es-ES"/>
        </w:rPr>
      </w:pPr>
    </w:p>
    <w:p w:rsidR="001958E8" w:rsidRPr="00016B3C" w:rsidRDefault="001958E8" w:rsidP="004D2E35">
      <w:pPr>
        <w:jc w:val="both"/>
        <w:rPr>
          <w:b/>
          <w:lang w:val="es-ES"/>
        </w:rPr>
      </w:pPr>
      <w:r w:rsidRPr="00016B3C">
        <w:rPr>
          <w:b/>
          <w:lang w:val="es-ES"/>
        </w:rPr>
        <w:t>Si hubiera más de dos participantes, rellenar copias de esta hoja tantas veces como fuera necesario.</w:t>
      </w:r>
    </w:p>
    <w:p w:rsidR="00217FA5" w:rsidRPr="004D2E35" w:rsidRDefault="00217FA5" w:rsidP="00217FA5">
      <w:pPr>
        <w:jc w:val="both"/>
        <w:rPr>
          <w:b/>
          <w:lang w:val="es-ES"/>
        </w:rPr>
      </w:pPr>
    </w:p>
    <w:p w:rsidR="00217FA5" w:rsidRPr="004D2E35" w:rsidRDefault="00217FA5" w:rsidP="00217FA5">
      <w:pPr>
        <w:jc w:val="both"/>
        <w:rPr>
          <w:b/>
          <w:lang w:val="es-ES"/>
        </w:rPr>
      </w:pPr>
      <w:r w:rsidRPr="00016B3C">
        <w:rPr>
          <w:b/>
          <w:lang w:val="es-ES"/>
        </w:rPr>
        <w:t>Si alguno de</w:t>
      </w:r>
      <w:r w:rsidR="001958E8" w:rsidRPr="00016B3C">
        <w:rPr>
          <w:b/>
          <w:lang w:val="es-ES"/>
        </w:rPr>
        <w:t xml:space="preserve"> </w:t>
      </w:r>
      <w:r w:rsidRPr="00016B3C">
        <w:rPr>
          <w:b/>
          <w:lang w:val="es-ES"/>
        </w:rPr>
        <w:t>los participantes fuera menor de edad, se ha de entregar consentimiento de participación y difusión del vídeo públicamente firmado por ambos padres o tutores legales.</w:t>
      </w:r>
    </w:p>
    <w:p w:rsidR="00217FA5" w:rsidRPr="00016B3C" w:rsidRDefault="00217FA5" w:rsidP="004D2E35">
      <w:pPr>
        <w:jc w:val="both"/>
        <w:rPr>
          <w:b/>
          <w:lang w:val="es-ES"/>
        </w:rPr>
      </w:pPr>
    </w:p>
    <w:p w:rsidR="00FD38C4" w:rsidRDefault="00D912C7" w:rsidP="00D912C7">
      <w:pPr>
        <w:jc w:val="both"/>
        <w:rPr>
          <w:b/>
          <w:lang w:val="es-ES"/>
        </w:rPr>
      </w:pPr>
      <w:r w:rsidRPr="00D912C7">
        <w:rPr>
          <w:b/>
          <w:lang w:val="es-ES"/>
        </w:rPr>
        <w:t>La participación en el presente concurso lleva implícita</w:t>
      </w:r>
      <w:r w:rsidR="00FD38C4">
        <w:rPr>
          <w:b/>
          <w:lang w:val="es-ES"/>
        </w:rPr>
        <w:t>:</w:t>
      </w:r>
    </w:p>
    <w:p w:rsidR="00FD38C4" w:rsidRDefault="00FD38C4" w:rsidP="00D912C7">
      <w:pPr>
        <w:jc w:val="both"/>
        <w:rPr>
          <w:b/>
          <w:lang w:val="es-ES"/>
        </w:rPr>
      </w:pPr>
    </w:p>
    <w:p w:rsidR="00FD38C4" w:rsidRDefault="00FD38C4" w:rsidP="00FD38C4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FD38C4">
        <w:rPr>
          <w:b/>
          <w:lang w:val="es-ES"/>
        </w:rPr>
        <w:t>L</w:t>
      </w:r>
      <w:r w:rsidR="00D912C7" w:rsidRPr="00FD38C4">
        <w:rPr>
          <w:b/>
          <w:lang w:val="es-ES"/>
        </w:rPr>
        <w:t xml:space="preserve">a autorización a los organizadores y patrocinadores de publicar cualquier dato o fotografía del premiado en cualquier medio de difusión pública o privada y, en particular, la autorización del equipo ganador de publicar sus nombres en la web www.hastasiempre.es y www.psicogerontologia.org y en las redes sociales de “Hasta Siempre” y www.psicogerontologia.org así como en notas de prensa y artículos de prensa. Para cualquier duda respecto a la participación, diríjase a la dirección info@hastasiempre.es, indicando en el asunto </w:t>
      </w:r>
      <w:r>
        <w:rPr>
          <w:b/>
          <w:lang w:val="es-ES"/>
        </w:rPr>
        <w:t>“Concurso #</w:t>
      </w:r>
      <w:proofErr w:type="spellStart"/>
      <w:r>
        <w:rPr>
          <w:b/>
          <w:lang w:val="es-ES"/>
        </w:rPr>
        <w:t>tengoalgoquedecirte</w:t>
      </w:r>
      <w:proofErr w:type="spellEnd"/>
      <w:r>
        <w:rPr>
          <w:b/>
          <w:lang w:val="es-ES"/>
        </w:rPr>
        <w:t>”.</w:t>
      </w:r>
    </w:p>
    <w:p w:rsidR="00FD38C4" w:rsidRPr="00FD38C4" w:rsidRDefault="00FD38C4" w:rsidP="00FD38C4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La aceptación de las bases del concurso publicadas en las webs: </w:t>
      </w:r>
      <w:hyperlink r:id="rId10" w:history="1">
        <w:r w:rsidRPr="00C309AB">
          <w:rPr>
            <w:rStyle w:val="Hipervnculo"/>
            <w:b/>
            <w:lang w:val="es-ES"/>
          </w:rPr>
          <w:t>www.psicogerontologia.org</w:t>
        </w:r>
      </w:hyperlink>
      <w:r>
        <w:rPr>
          <w:b/>
          <w:lang w:val="es-ES"/>
        </w:rPr>
        <w:t xml:space="preserve"> y en la web: </w:t>
      </w:r>
      <w:hyperlink r:id="rId11" w:history="1">
        <w:r w:rsidRPr="00C309AB">
          <w:rPr>
            <w:rStyle w:val="Hipervnculo"/>
            <w:b/>
            <w:lang w:val="es-ES"/>
          </w:rPr>
          <w:t>www.hastasiempre.es</w:t>
        </w:r>
      </w:hyperlink>
      <w:r>
        <w:rPr>
          <w:b/>
          <w:lang w:val="es-ES"/>
        </w:rPr>
        <w:t xml:space="preserve"> </w:t>
      </w:r>
    </w:p>
    <w:p w:rsidR="00D912C7" w:rsidRPr="00D912C7" w:rsidRDefault="00D912C7" w:rsidP="00D912C7">
      <w:pPr>
        <w:jc w:val="both"/>
        <w:rPr>
          <w:b/>
          <w:lang w:val="es-ES"/>
        </w:rPr>
      </w:pPr>
      <w:r w:rsidRPr="00D912C7">
        <w:rPr>
          <w:b/>
          <w:lang w:val="es-ES"/>
        </w:rPr>
        <w:br/>
      </w:r>
      <w:r w:rsidRPr="00371728">
        <w:rPr>
          <w:b/>
          <w:i/>
          <w:u w:val="single"/>
          <w:lang w:val="es-ES"/>
        </w:rPr>
        <w:t>Protección de datos</w:t>
      </w:r>
      <w:r w:rsidRPr="00D912C7">
        <w:rPr>
          <w:b/>
          <w:lang w:val="es-ES"/>
        </w:rPr>
        <w:t>: los datos de carácter personal suministrados a través de la inscripción para participar se incorporarán a un fichero de datos cuyo responsable es La Casa del Tomillar SLU domicilio est</w:t>
      </w:r>
      <w:r w:rsidR="007C2A25">
        <w:rPr>
          <w:b/>
          <w:lang w:val="es-ES"/>
        </w:rPr>
        <w:t xml:space="preserve">udio 25. </w:t>
      </w:r>
      <w:proofErr w:type="spellStart"/>
      <w:r w:rsidR="007C2A25">
        <w:rPr>
          <w:b/>
          <w:lang w:val="es-ES"/>
        </w:rPr>
        <w:t>Aravaca</w:t>
      </w:r>
      <w:proofErr w:type="spellEnd"/>
      <w:r w:rsidR="007C2A25">
        <w:rPr>
          <w:b/>
          <w:lang w:val="es-ES"/>
        </w:rPr>
        <w:t xml:space="preserve"> (Madrid) 28023</w:t>
      </w:r>
      <w:r w:rsidRPr="00D912C7">
        <w:rPr>
          <w:b/>
          <w:lang w:val="es-ES"/>
        </w:rPr>
        <w:t>. Los datos van a ser asimismo utilizados para gestionar su participación en el presente concurso, aceptando que se podrán compartir con la asociación coorganizadora AEPG (quien a su mismo será responsable de la protección de los mismos una vez estén en su poder con obj</w:t>
      </w:r>
      <w:r w:rsidR="007C2A25">
        <w:rPr>
          <w:b/>
          <w:lang w:val="es-ES"/>
        </w:rPr>
        <w:t>eto de la gestión del concurso)</w:t>
      </w:r>
      <w:r w:rsidRPr="00D912C7">
        <w:rPr>
          <w:b/>
          <w:lang w:val="es-ES"/>
        </w:rPr>
        <w:t>. Estos datos se tratarán confidencialmente y de acuerdo con lo establecido en la Ley Orgánica 15/1999, de 13 de diciembre, de modo que los usuarios podrán acceder, rectificar y cancelar sus datos así como ejercitar su derecho de oposición dirigiéndose a la dirección anteriormente indicada a la dirección electrónica: info@hastasiempre.es Ayúdenos a mantener dichos datos actualizados comunicándonos cualquier modificación que se produzca en los mismos.</w:t>
      </w:r>
    </w:p>
    <w:p w:rsidR="00D912C7" w:rsidRPr="00D912C7" w:rsidRDefault="00D912C7" w:rsidP="00D912C7">
      <w:pPr>
        <w:jc w:val="both"/>
        <w:rPr>
          <w:b/>
          <w:lang w:val="es-ES"/>
        </w:rPr>
      </w:pPr>
    </w:p>
    <w:p w:rsidR="00D912C7" w:rsidRPr="00D912C7" w:rsidRDefault="00D912C7" w:rsidP="00D912C7">
      <w:pPr>
        <w:jc w:val="both"/>
        <w:rPr>
          <w:b/>
          <w:lang w:val="es-ES"/>
        </w:rPr>
      </w:pPr>
      <w:r w:rsidRPr="00D912C7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D973" wp14:editId="0AE6FB0B">
                <wp:simplePos x="0" y="0"/>
                <wp:positionH relativeFrom="column">
                  <wp:posOffset>13335</wp:posOffset>
                </wp:positionH>
                <wp:positionV relativeFrom="paragraph">
                  <wp:posOffset>65936</wp:posOffset>
                </wp:positionV>
                <wp:extent cx="228037" cy="204574"/>
                <wp:effectExtent l="50800" t="25400" r="76835" b="100330"/>
                <wp:wrapThrough wrapText="bothSides">
                  <wp:wrapPolygon edited="0">
                    <wp:start x="-4813" y="-2683"/>
                    <wp:lineTo x="-4813" y="29516"/>
                    <wp:lineTo x="26474" y="29516"/>
                    <wp:lineTo x="26474" y="-2683"/>
                    <wp:lineTo x="-4813" y="-2683"/>
                  </wp:wrapPolygon>
                </wp:wrapThrough>
                <wp:docPr id="6" name="Mar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037" cy="204574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51FF" id="Marco 6" o:spid="_x0000_s1026" style="position:absolute;margin-left:1.05pt;margin-top:5.2pt;width:17.95pt;height:1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037,20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" path="m,l228037,r,204574l,204574,,xm25572,25572r,153430l202465,179002r,-153430l25572,25572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037,0;228037,204574;0,204574;0,0;25572,25572;25572,179002;202465,179002;202465,25572;25572,25572" o:connectangles="0,0,0,0,0,0,0,0,0,0"/>
                <w10:wrap type="through"/>
              </v:shape>
            </w:pict>
          </mc:Fallback>
        </mc:AlternateContent>
      </w:r>
      <w:r w:rsidRPr="00D912C7">
        <w:rPr>
          <w:b/>
          <w:lang w:val="es-ES"/>
        </w:rPr>
        <w:t xml:space="preserve">Aceptamos que los datos personales dados </w:t>
      </w:r>
      <w:r w:rsidR="00371728">
        <w:rPr>
          <w:b/>
          <w:lang w:val="es-ES"/>
        </w:rPr>
        <w:t xml:space="preserve">por todos los participantes </w:t>
      </w:r>
      <w:r w:rsidRPr="00D912C7">
        <w:rPr>
          <w:b/>
          <w:lang w:val="es-ES"/>
        </w:rPr>
        <w:t xml:space="preserve">en esta inscripción se utilicen por las empresas coorganizadoras </w:t>
      </w:r>
      <w:r w:rsidR="00371728">
        <w:rPr>
          <w:b/>
          <w:lang w:val="es-ES"/>
        </w:rPr>
        <w:t xml:space="preserve">AEPG y LA casa del Tomillar SLU </w:t>
      </w:r>
      <w:r w:rsidRPr="00D912C7">
        <w:rPr>
          <w:b/>
          <w:lang w:val="es-ES"/>
        </w:rPr>
        <w:t xml:space="preserve">para mantenernos informados sobre noticias, ofertas, </w:t>
      </w:r>
      <w:proofErr w:type="spellStart"/>
      <w:r w:rsidRPr="00D912C7">
        <w:rPr>
          <w:b/>
          <w:lang w:val="es-ES"/>
        </w:rPr>
        <w:t>mailings</w:t>
      </w:r>
      <w:proofErr w:type="spellEnd"/>
      <w:r w:rsidRPr="00D912C7">
        <w:rPr>
          <w:b/>
          <w:lang w:val="es-ES"/>
        </w:rPr>
        <w:t>…etc.</w:t>
      </w:r>
    </w:p>
    <w:p w:rsidR="00D912C7" w:rsidRPr="00D912C7" w:rsidRDefault="00D912C7" w:rsidP="00D912C7">
      <w:pPr>
        <w:jc w:val="both"/>
        <w:rPr>
          <w:b/>
          <w:lang w:val="es-ES"/>
        </w:rPr>
      </w:pPr>
    </w:p>
    <w:p w:rsidR="00B43754" w:rsidRPr="00D912C7" w:rsidRDefault="00B43754" w:rsidP="00D912C7">
      <w:pPr>
        <w:jc w:val="both"/>
        <w:rPr>
          <w:b/>
          <w:lang w:val="es-ES"/>
        </w:rPr>
      </w:pPr>
      <w:r w:rsidRPr="00D912C7">
        <w:rPr>
          <w:b/>
          <w:lang w:val="es-ES"/>
        </w:rPr>
        <w:t> </w:t>
      </w:r>
    </w:p>
    <w:p w:rsidR="00217FA5" w:rsidRPr="00D912C7" w:rsidRDefault="00217FA5" w:rsidP="00D912C7">
      <w:pPr>
        <w:jc w:val="both"/>
        <w:rPr>
          <w:b/>
          <w:lang w:val="es-ES"/>
        </w:rPr>
      </w:pPr>
    </w:p>
    <w:sectPr w:rsidR="00217FA5" w:rsidRPr="00D912C7" w:rsidSect="004D2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24" w:rsidRDefault="007E2024" w:rsidP="001958E8">
      <w:r>
        <w:separator/>
      </w:r>
    </w:p>
  </w:endnote>
  <w:endnote w:type="continuationSeparator" w:id="0">
    <w:p w:rsidR="007E2024" w:rsidRDefault="007E2024" w:rsidP="0019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E8" w:rsidRDefault="001958E8" w:rsidP="00C309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58E8" w:rsidRDefault="001958E8" w:rsidP="0019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E8" w:rsidRDefault="001958E8" w:rsidP="00C309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DF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58E8" w:rsidRDefault="001958E8" w:rsidP="001958E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5D" w:rsidRDefault="00797D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24" w:rsidRDefault="007E2024" w:rsidP="001958E8">
      <w:r>
        <w:separator/>
      </w:r>
    </w:p>
  </w:footnote>
  <w:footnote w:type="continuationSeparator" w:id="0">
    <w:p w:rsidR="007E2024" w:rsidRDefault="007E2024" w:rsidP="0019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5D" w:rsidRDefault="007E2024">
    <w:pPr>
      <w:pStyle w:val="Encabezado"/>
    </w:pPr>
    <w:r>
      <w:rPr>
        <w:noProof/>
        <w:lang w:eastAsia="es-ES_tradnl"/>
      </w:rPr>
      <w:pict w14:anchorId="394DC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1320pt;height:880.55pt;z-index:-251657216;mso-position-horizontal:center;mso-position-horizontal-relative:margin;mso-position-vertical:center;mso-position-vertical-relative:margin" o:allowincell="f">
          <v:imagedata r:id="rId1" o:title="shutterstock_1438960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5D" w:rsidRDefault="007E2024">
    <w:pPr>
      <w:pStyle w:val="Encabezado"/>
    </w:pPr>
    <w:r>
      <w:rPr>
        <w:noProof/>
        <w:lang w:eastAsia="es-ES_tradnl"/>
      </w:rPr>
      <w:pict w14:anchorId="27317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1320pt;height:880.55pt;z-index:-251658240;mso-position-horizontal:center;mso-position-horizontal-relative:margin;mso-position-vertical:center;mso-position-vertical-relative:margin" o:allowincell="f">
          <v:imagedata r:id="rId1" o:title="shutterstock_14389606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5D" w:rsidRDefault="007E2024">
    <w:pPr>
      <w:pStyle w:val="Encabezado"/>
    </w:pPr>
    <w:r>
      <w:rPr>
        <w:noProof/>
        <w:lang w:eastAsia="es-ES_tradnl"/>
      </w:rPr>
      <w:pict w14:anchorId="4B022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1320pt;height:880.55pt;z-index:-251656192;mso-position-horizontal:center;mso-position-horizontal-relative:margin;mso-position-vertical:center;mso-position-vertical-relative:margin" o:allowincell="f">
          <v:imagedata r:id="rId1" o:title="shutterstock_14389606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9EF"/>
    <w:multiLevelType w:val="hybridMultilevel"/>
    <w:tmpl w:val="DE98F4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A0EAC"/>
    <w:multiLevelType w:val="hybridMultilevel"/>
    <w:tmpl w:val="C1CEA4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GAenXe5SYJZhCQ8Fdm2Gm4QlDyqXgtfMPhZ6Dcm46o/5VDZfG0Czf9PAGTVh9i3GyUHibrSQyZZ19z5oIb7EA==" w:salt="GKTlB4F7DjcNk9RfTi718Q==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F7"/>
    <w:rsid w:val="00016B3C"/>
    <w:rsid w:val="00091904"/>
    <w:rsid w:val="001958E8"/>
    <w:rsid w:val="001A2C9C"/>
    <w:rsid w:val="001A68A8"/>
    <w:rsid w:val="001D6008"/>
    <w:rsid w:val="00217FA5"/>
    <w:rsid w:val="002519B2"/>
    <w:rsid w:val="00257168"/>
    <w:rsid w:val="002F14F7"/>
    <w:rsid w:val="00312DDE"/>
    <w:rsid w:val="00345D66"/>
    <w:rsid w:val="00353A7D"/>
    <w:rsid w:val="00354B72"/>
    <w:rsid w:val="0036539C"/>
    <w:rsid w:val="00371728"/>
    <w:rsid w:val="00382365"/>
    <w:rsid w:val="00396380"/>
    <w:rsid w:val="004076E7"/>
    <w:rsid w:val="00492CF6"/>
    <w:rsid w:val="004B6F0A"/>
    <w:rsid w:val="004D2E35"/>
    <w:rsid w:val="004D7B50"/>
    <w:rsid w:val="004E7C35"/>
    <w:rsid w:val="00536C27"/>
    <w:rsid w:val="00574405"/>
    <w:rsid w:val="005B5D46"/>
    <w:rsid w:val="006779F3"/>
    <w:rsid w:val="006C2B15"/>
    <w:rsid w:val="006F35F8"/>
    <w:rsid w:val="00743A2A"/>
    <w:rsid w:val="00747666"/>
    <w:rsid w:val="0075070F"/>
    <w:rsid w:val="0075764B"/>
    <w:rsid w:val="00797D5D"/>
    <w:rsid w:val="007A140C"/>
    <w:rsid w:val="007B6452"/>
    <w:rsid w:val="007C1BAB"/>
    <w:rsid w:val="007C2A25"/>
    <w:rsid w:val="007E2024"/>
    <w:rsid w:val="00834F87"/>
    <w:rsid w:val="00881F2E"/>
    <w:rsid w:val="00897E89"/>
    <w:rsid w:val="008E60CF"/>
    <w:rsid w:val="008F3F2E"/>
    <w:rsid w:val="00974AE9"/>
    <w:rsid w:val="00A34B3A"/>
    <w:rsid w:val="00AA44E2"/>
    <w:rsid w:val="00AC2752"/>
    <w:rsid w:val="00AD72F4"/>
    <w:rsid w:val="00AE4A7C"/>
    <w:rsid w:val="00B06C0A"/>
    <w:rsid w:val="00B13B81"/>
    <w:rsid w:val="00B27041"/>
    <w:rsid w:val="00B43754"/>
    <w:rsid w:val="00B54CF2"/>
    <w:rsid w:val="00BB4D16"/>
    <w:rsid w:val="00BD41B2"/>
    <w:rsid w:val="00BF2ABE"/>
    <w:rsid w:val="00C4056B"/>
    <w:rsid w:val="00C4481B"/>
    <w:rsid w:val="00C811C9"/>
    <w:rsid w:val="00CA717D"/>
    <w:rsid w:val="00CF7FD2"/>
    <w:rsid w:val="00D912C7"/>
    <w:rsid w:val="00DA7FE8"/>
    <w:rsid w:val="00DD13E9"/>
    <w:rsid w:val="00DF07E1"/>
    <w:rsid w:val="00DF196A"/>
    <w:rsid w:val="00E466CA"/>
    <w:rsid w:val="00E945E7"/>
    <w:rsid w:val="00F4327A"/>
    <w:rsid w:val="00F71C89"/>
    <w:rsid w:val="00F82DFA"/>
    <w:rsid w:val="00F862C5"/>
    <w:rsid w:val="00F90775"/>
    <w:rsid w:val="00FB5571"/>
    <w:rsid w:val="00FD38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3F3D0308-3342-4740-8203-FC366FD6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FA5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7F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7FA5"/>
    <w:rPr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217FA5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217FA5"/>
    <w:rPr>
      <w:b/>
      <w:bCs/>
      <w:i/>
      <w:iCs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1958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8E8"/>
  </w:style>
  <w:style w:type="character" w:styleId="Nmerodepgina">
    <w:name w:val="page number"/>
    <w:basedOn w:val="Fuentedeprrafopredeter"/>
    <w:uiPriority w:val="99"/>
    <w:semiHidden/>
    <w:unhideWhenUsed/>
    <w:rsid w:val="001958E8"/>
  </w:style>
  <w:style w:type="paragraph" w:styleId="Encabezado">
    <w:name w:val="header"/>
    <w:basedOn w:val="Normal"/>
    <w:link w:val="EncabezadoCar"/>
    <w:uiPriority w:val="99"/>
    <w:unhideWhenUsed/>
    <w:rsid w:val="00797D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D5D"/>
  </w:style>
  <w:style w:type="paragraph" w:styleId="NormalWeb">
    <w:name w:val="Normal (Web)"/>
    <w:basedOn w:val="Normal"/>
    <w:uiPriority w:val="99"/>
    <w:semiHidden/>
    <w:unhideWhenUsed/>
    <w:rsid w:val="00B43754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D3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stasiempre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icogerontologi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\Downloads\Inscripcio&#769;n%20Concurso%20%23tengoalgoquedecir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2ECE1976-E2FA-489D-BF88-949757F1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Inscripción Concurso #tengoalgoquedecirte</Template>
  <TotalTime>2</TotalTime>
  <Pages>2</Pages>
  <Words>421</Words>
  <Characters>2403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ARAIT MULTIMEDIA, S.A.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</dc:creator>
  <cp:keywords/>
  <dc:description/>
  <cp:lastModifiedBy>JGR</cp:lastModifiedBy>
  <cp:revision>2</cp:revision>
  <cp:lastPrinted>2018-01-19T10:17:00Z</cp:lastPrinted>
  <dcterms:created xsi:type="dcterms:W3CDTF">2018-01-19T10:51:00Z</dcterms:created>
  <dcterms:modified xsi:type="dcterms:W3CDTF">2018-01-19T10:55:00Z</dcterms:modified>
</cp:coreProperties>
</file>